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81209846"/>
        <w:placeholder>
          <w:docPart w:val="96FC0A4FEE464BAEAEBF576D21E4AB91"/>
        </w:placeholder>
      </w:sdtPr>
      <w:sdtEndPr>
        <w:rPr>
          <w:color w:val="4E74A2" w:themeColor="accent6" w:themeShade="BF"/>
        </w:rPr>
      </w:sdtEndPr>
      <w:sdtContent>
        <w:p w14:paraId="0FE0A985" w14:textId="77777777" w:rsidR="00DB1796" w:rsidRPr="00A22C20" w:rsidRDefault="00933268">
          <w:pPr>
            <w:pStyle w:val="Heading1"/>
            <w:rPr>
              <w:color w:val="4E74A2" w:themeColor="accent6" w:themeShade="BF"/>
            </w:rPr>
          </w:pPr>
          <w:r w:rsidRPr="00A22C20">
            <w:rPr>
              <w:noProof/>
              <w:color w:val="4E74A2" w:themeColor="accent6" w:themeShade="BF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7AD0EB2E" wp14:editId="3BDB3FA5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762000" cy="762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060" y="21060"/>
                    <wp:lineTo x="21060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C Logo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22C20">
            <w:rPr>
              <w:color w:val="4E74A2" w:themeColor="accent6" w:themeShade="BF"/>
            </w:rPr>
            <w:t>ISC Meeting Agenda</w:t>
          </w:r>
        </w:p>
      </w:sdtContent>
    </w:sdt>
    <w:p w14:paraId="38D418B3" w14:textId="014B03C1" w:rsidR="00A22C20" w:rsidRPr="00A22C20" w:rsidRDefault="00A22C20">
      <w:pPr>
        <w:pBdr>
          <w:top w:val="single" w:sz="4" w:space="1" w:color="444D26" w:themeColor="text2"/>
        </w:pBdr>
        <w:spacing w:after="240"/>
        <w:jc w:val="right"/>
        <w:rPr>
          <w:rStyle w:val="IntenseEmphasis"/>
          <w:rFonts w:asciiTheme="majorHAnsi" w:hAnsiTheme="majorHAnsi"/>
          <w:color w:val="DC7D0E" w:themeColor="accent2" w:themeShade="BF"/>
          <w:sz w:val="24"/>
          <w:szCs w:val="24"/>
        </w:rPr>
      </w:pPr>
      <w:r w:rsidRPr="00A22C20">
        <w:rPr>
          <w:rStyle w:val="IntenseEmphasis"/>
          <w:rFonts w:asciiTheme="majorHAnsi" w:hAnsiTheme="majorHAnsi"/>
          <w:b/>
          <w:color w:val="DC7D0E" w:themeColor="accent2" w:themeShade="BF"/>
          <w:sz w:val="24"/>
          <w:szCs w:val="24"/>
        </w:rPr>
        <w:t xml:space="preserve">Meeting with </w:t>
      </w:r>
      <w:r w:rsidR="006C73E4">
        <w:rPr>
          <w:rStyle w:val="IntenseEmphasis"/>
          <w:rFonts w:asciiTheme="majorHAnsi" w:hAnsiTheme="majorHAnsi"/>
          <w:b/>
          <w:color w:val="DC7D0E" w:themeColor="accent2" w:themeShade="BF"/>
          <w:sz w:val="24"/>
          <w:szCs w:val="24"/>
        </w:rPr>
        <w:t xml:space="preserve">ISC </w:t>
      </w:r>
      <w:r w:rsidR="0091344A">
        <w:rPr>
          <w:rStyle w:val="IntenseEmphasis"/>
          <w:rFonts w:asciiTheme="majorHAnsi" w:hAnsiTheme="majorHAnsi"/>
          <w:b/>
          <w:color w:val="DC7D0E" w:themeColor="accent2" w:themeShade="BF"/>
          <w:sz w:val="24"/>
          <w:szCs w:val="24"/>
        </w:rPr>
        <w:t>Teachers</w:t>
      </w:r>
    </w:p>
    <w:p w14:paraId="7683E4F5" w14:textId="3A8F3638" w:rsidR="005B07B0" w:rsidRPr="005F577D" w:rsidRDefault="00541FF2" w:rsidP="005F577D">
      <w:pPr>
        <w:pBdr>
          <w:top w:val="single" w:sz="4" w:space="1" w:color="444D26" w:themeColor="text2"/>
        </w:pBdr>
        <w:spacing w:after="240"/>
        <w:jc w:val="right"/>
        <w:rPr>
          <w:rFonts w:asciiTheme="majorHAnsi" w:hAnsiTheme="majorHAnsi"/>
        </w:rPr>
      </w:pPr>
      <w:r w:rsidRPr="00593A57">
        <w:rPr>
          <w:rStyle w:val="IntenseEmphasis"/>
          <w:rFonts w:asciiTheme="majorHAnsi" w:hAnsiTheme="majorHAnsi"/>
          <w:color w:val="DC7D0E" w:themeColor="accent2" w:themeShade="BF"/>
        </w:rPr>
        <w:t>Date | time</w:t>
      </w:r>
      <w:r w:rsidRPr="00593A57">
        <w:rPr>
          <w:rFonts w:asciiTheme="majorHAnsi" w:hAnsiTheme="majorHAnsi"/>
          <w:color w:val="DC7D0E" w:themeColor="accent2" w:themeShade="BF"/>
        </w:rPr>
        <w:t xml:space="preserve"> </w:t>
      </w:r>
      <w:sdt>
        <w:sdtPr>
          <w:rPr>
            <w:rFonts w:asciiTheme="majorHAnsi" w:hAnsiTheme="majorHAnsi"/>
          </w:rPr>
          <w:id w:val="705675763"/>
          <w:placeholder>
            <w:docPart w:val="02B2FD00D47345F38216DB00FBA145D3"/>
          </w:placeholder>
          <w:date w:fullDate="2022-02-17T16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00F03">
            <w:rPr>
              <w:rFonts w:asciiTheme="majorHAnsi" w:hAnsiTheme="majorHAnsi"/>
            </w:rPr>
            <w:t>2/17/2022 4:00 PM</w:t>
          </w:r>
        </w:sdtContent>
      </w:sdt>
      <w:r w:rsidRPr="00933268">
        <w:rPr>
          <w:rFonts w:asciiTheme="majorHAnsi" w:hAnsiTheme="majorHAnsi"/>
        </w:rPr>
        <w:t xml:space="preserve">| </w:t>
      </w:r>
      <w:r w:rsidRPr="00593A57">
        <w:rPr>
          <w:rStyle w:val="IntenseEmphasis"/>
          <w:rFonts w:asciiTheme="majorHAnsi" w:hAnsiTheme="majorHAnsi"/>
          <w:color w:val="DC7D0E" w:themeColor="accent2" w:themeShade="BF"/>
        </w:rPr>
        <w:t>Location</w:t>
      </w:r>
      <w:r w:rsidRPr="00933268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465398058"/>
          <w:placeholder>
            <w:docPart w:val="52D291F51D2041DC96ED66AFB23C501B"/>
          </w:placeholder>
        </w:sdtPr>
        <w:sdtEndPr/>
        <w:sdtContent>
          <w:r w:rsidR="00614425">
            <w:rPr>
              <w:rFonts w:asciiTheme="majorHAnsi" w:hAnsiTheme="majorHAnsi"/>
            </w:rPr>
            <w:t>Zoom</w:t>
          </w:r>
          <w:r w:rsidR="005B07B0">
            <w:rPr>
              <w:rFonts w:asciiTheme="majorHAnsi" w:hAnsiTheme="majorHAnsi"/>
            </w:rPr>
            <w:t xml:space="preserve"> Meeting </w:t>
          </w:r>
        </w:sdtContent>
      </w:sdt>
      <w:r w:rsidR="005B07B0">
        <w:br/>
      </w:r>
      <w:hyperlink r:id="rId11" w:history="1">
        <w:r w:rsidR="004C10B4" w:rsidRPr="00C559C8">
          <w:rPr>
            <w:rStyle w:val="Hyperlink"/>
          </w:rPr>
          <w:t>https://sbmwd.zoom.us/j/85730777378</w:t>
        </w:r>
      </w:hyperlink>
      <w:r w:rsidR="004C10B4">
        <w:t xml:space="preserve"> </w:t>
      </w:r>
    </w:p>
    <w:p w14:paraId="5BF11857" w14:textId="31ED8D1B" w:rsidR="005A3082" w:rsidRPr="00FB6C31" w:rsidRDefault="005B07B0" w:rsidP="00F45475">
      <w:pPr>
        <w:pStyle w:val="NormalWeb"/>
        <w:spacing w:after="0" w:afterAutospacing="0"/>
        <w:jc w:val="right"/>
        <w:rPr>
          <w:rFonts w:asciiTheme="majorHAnsi" w:hAnsiTheme="majorHAnsi"/>
        </w:rPr>
      </w:pPr>
      <w:r w:rsidRPr="00685B19">
        <w:rPr>
          <w:rFonts w:asciiTheme="majorHAnsi" w:hAnsiTheme="majorHAnsi"/>
        </w:rPr>
        <w:t xml:space="preserve">Meeting ID: </w:t>
      </w:r>
      <w:r w:rsidR="00F45475" w:rsidRPr="00F45475">
        <w:rPr>
          <w:rFonts w:asciiTheme="majorHAnsi" w:hAnsiTheme="majorHAnsi"/>
        </w:rPr>
        <w:t xml:space="preserve">857 3077 7378 </w:t>
      </w:r>
    </w:p>
    <w:p w14:paraId="79839D20" w14:textId="77777777" w:rsidR="00DB1796" w:rsidRDefault="00541FF2" w:rsidP="00434661">
      <w:pPr>
        <w:pStyle w:val="Heading2"/>
        <w:rPr>
          <w:b/>
          <w:color w:val="DC7D0E" w:themeColor="accent2" w:themeShade="BF"/>
        </w:rPr>
      </w:pPr>
      <w:r w:rsidRPr="00593A57">
        <w:rPr>
          <w:b/>
          <w:color w:val="DC7D0E" w:themeColor="accent2" w:themeShade="BF"/>
        </w:rPr>
        <w:t>Agenda Item</w:t>
      </w:r>
    </w:p>
    <w:p w14:paraId="492FD607" w14:textId="77777777" w:rsidR="00497982" w:rsidRDefault="00497982" w:rsidP="00497982">
      <w:pPr>
        <w:pStyle w:val="ListParagraph"/>
        <w:ind w:left="792"/>
        <w:rPr>
          <w:rFonts w:ascii="Calibri" w:hAnsi="Calibri"/>
          <w:b/>
          <w:sz w:val="24"/>
          <w:szCs w:val="24"/>
        </w:rPr>
      </w:pPr>
    </w:p>
    <w:p w14:paraId="51E55ECF" w14:textId="7BC76795" w:rsidR="0091344A" w:rsidRDefault="00A22C20" w:rsidP="00DF3AD9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Welcome and Introductions</w:t>
      </w:r>
    </w:p>
    <w:p w14:paraId="2BDDB9B7" w14:textId="77777777" w:rsidR="00DF3AD9" w:rsidRPr="00DF3AD9" w:rsidRDefault="00DF3AD9" w:rsidP="00DF3AD9">
      <w:pPr>
        <w:pStyle w:val="ListParagraph"/>
        <w:ind w:left="360"/>
        <w:rPr>
          <w:rFonts w:ascii="Calibri" w:hAnsi="Calibri"/>
          <w:b/>
          <w:sz w:val="24"/>
          <w:szCs w:val="24"/>
        </w:rPr>
      </w:pPr>
    </w:p>
    <w:p w14:paraId="67731080" w14:textId="67E5A2BE" w:rsidR="0091344A" w:rsidRDefault="0091344A" w:rsidP="006541B5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202</w:t>
      </w:r>
      <w:r w:rsidR="007C380B"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b/>
          <w:sz w:val="24"/>
          <w:szCs w:val="24"/>
        </w:rPr>
        <w:t xml:space="preserve"> </w:t>
      </w:r>
      <w:r w:rsidR="00F142ED">
        <w:rPr>
          <w:rFonts w:ascii="Calibri" w:hAnsi="Calibri"/>
          <w:b/>
          <w:sz w:val="24"/>
          <w:szCs w:val="24"/>
        </w:rPr>
        <w:t>Event Discussion</w:t>
      </w:r>
    </w:p>
    <w:p w14:paraId="17E09C49" w14:textId="39D794A4" w:rsidR="00B95DC6" w:rsidRPr="00DC3000" w:rsidRDefault="00DF3AD9" w:rsidP="00302686">
      <w:pPr>
        <w:pStyle w:val="ListParagraph"/>
        <w:numPr>
          <w:ilvl w:val="1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Event weekend</w:t>
      </w:r>
      <w:r w:rsidR="00BF112B">
        <w:rPr>
          <w:rFonts w:ascii="Calibri" w:hAnsi="Calibri"/>
          <w:sz w:val="24"/>
          <w:szCs w:val="24"/>
        </w:rPr>
        <w:t xml:space="preserve"> is</w:t>
      </w:r>
      <w:r>
        <w:rPr>
          <w:rFonts w:ascii="Calibri" w:hAnsi="Calibri"/>
          <w:sz w:val="24"/>
          <w:szCs w:val="24"/>
        </w:rPr>
        <w:t xml:space="preserve"> May 20-22, 2022</w:t>
      </w:r>
    </w:p>
    <w:p w14:paraId="4FEF0C39" w14:textId="20B4CEC9" w:rsidR="000C40F6" w:rsidRPr="000C40F6" w:rsidRDefault="000C40F6" w:rsidP="000C40F6">
      <w:pPr>
        <w:pStyle w:val="ListParagraph"/>
        <w:numPr>
          <w:ilvl w:val="1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School status on off-campus event/activities</w:t>
      </w:r>
    </w:p>
    <w:p w14:paraId="33C3345C" w14:textId="021738EA" w:rsidR="002B6858" w:rsidRPr="000C40F6" w:rsidRDefault="00DA1E38" w:rsidP="000C40F6">
      <w:pPr>
        <w:pStyle w:val="ListParagraph"/>
        <w:numPr>
          <w:ilvl w:val="1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Boat progress/Boat kits </w:t>
      </w:r>
    </w:p>
    <w:p w14:paraId="706B4355" w14:textId="4C32DF2E" w:rsidR="0080144F" w:rsidRPr="007C0DD4" w:rsidRDefault="000C40F6" w:rsidP="00302686">
      <w:pPr>
        <w:pStyle w:val="ListParagraph"/>
        <w:numPr>
          <w:ilvl w:val="1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Sponsorships</w:t>
      </w:r>
    </w:p>
    <w:p w14:paraId="63F13902" w14:textId="5900FDF3" w:rsidR="007C0DD4" w:rsidRPr="0080144F" w:rsidRDefault="00AE0247" w:rsidP="00302686">
      <w:pPr>
        <w:pStyle w:val="ListParagraph"/>
        <w:numPr>
          <w:ilvl w:val="1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Event accommodations</w:t>
      </w:r>
    </w:p>
    <w:p w14:paraId="4E120069" w14:textId="51147489" w:rsidR="00C026C7" w:rsidRPr="001C4510" w:rsidRDefault="00C026C7" w:rsidP="00302686">
      <w:pPr>
        <w:pStyle w:val="ListParagraph"/>
        <w:numPr>
          <w:ilvl w:val="1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Timeline</w:t>
      </w:r>
    </w:p>
    <w:p w14:paraId="68A32951" w14:textId="77777777" w:rsidR="0091344A" w:rsidRPr="0091344A" w:rsidRDefault="0091344A" w:rsidP="0091344A">
      <w:pPr>
        <w:pStyle w:val="ListParagraph"/>
        <w:rPr>
          <w:rFonts w:ascii="Calibri" w:hAnsi="Calibri"/>
          <w:b/>
          <w:sz w:val="24"/>
          <w:szCs w:val="24"/>
        </w:rPr>
      </w:pPr>
    </w:p>
    <w:p w14:paraId="1C9B4EBA" w14:textId="77777777" w:rsidR="003F4C3C" w:rsidRDefault="004B364B" w:rsidP="00C60053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Conservation</w:t>
      </w:r>
      <w:r w:rsidR="001C06D4">
        <w:rPr>
          <w:rFonts w:ascii="Calibri" w:hAnsi="Calibri"/>
          <w:b/>
          <w:sz w:val="24"/>
          <w:szCs w:val="24"/>
        </w:rPr>
        <w:t xml:space="preserve"> Report</w:t>
      </w:r>
      <w:r w:rsidR="0091344A">
        <w:rPr>
          <w:rFonts w:ascii="Calibri" w:hAnsi="Calibri"/>
          <w:b/>
          <w:sz w:val="24"/>
          <w:szCs w:val="24"/>
        </w:rPr>
        <w:t xml:space="preserve"> Topic</w:t>
      </w:r>
      <w:r w:rsidR="00BF112B">
        <w:rPr>
          <w:rFonts w:ascii="Calibri" w:hAnsi="Calibri"/>
          <w:b/>
          <w:sz w:val="24"/>
          <w:szCs w:val="24"/>
        </w:rPr>
        <w:t xml:space="preserve"> </w:t>
      </w:r>
      <w:r w:rsidR="00C60053">
        <w:rPr>
          <w:rFonts w:ascii="Calibri" w:hAnsi="Calibri"/>
          <w:b/>
          <w:sz w:val="24"/>
          <w:szCs w:val="24"/>
        </w:rPr>
        <w:t>- Recharging Communities with Groundwater</w:t>
      </w:r>
    </w:p>
    <w:p w14:paraId="755B8E99" w14:textId="32D3659A" w:rsidR="003C6AF3" w:rsidRDefault="00E01077" w:rsidP="00E01077">
      <w:pPr>
        <w:pStyle w:val="ListParagraph"/>
        <w:numPr>
          <w:ilvl w:val="1"/>
          <w:numId w:val="4"/>
        </w:numPr>
        <w:rPr>
          <w:rFonts w:ascii="Calibri" w:hAnsi="Calibri"/>
          <w:bCs/>
          <w:sz w:val="24"/>
          <w:szCs w:val="24"/>
        </w:rPr>
      </w:pPr>
      <w:r w:rsidRPr="00E01077">
        <w:rPr>
          <w:rFonts w:ascii="Calibri" w:hAnsi="Calibri"/>
          <w:bCs/>
          <w:sz w:val="24"/>
          <w:szCs w:val="24"/>
        </w:rPr>
        <w:t>Water Resource Presentations</w:t>
      </w:r>
      <w:r w:rsidR="00C60053" w:rsidRPr="00E01077">
        <w:rPr>
          <w:rFonts w:ascii="Calibri" w:hAnsi="Calibri"/>
          <w:bCs/>
          <w:sz w:val="24"/>
          <w:szCs w:val="24"/>
        </w:rPr>
        <w:t xml:space="preserve"> </w:t>
      </w:r>
    </w:p>
    <w:p w14:paraId="72ED97F7" w14:textId="3521DD75" w:rsidR="00DC3000" w:rsidRDefault="00DC3000" w:rsidP="00E01077">
      <w:pPr>
        <w:pStyle w:val="ListParagraph"/>
        <w:numPr>
          <w:ilvl w:val="1"/>
          <w:numId w:val="4"/>
        </w:num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Outline and Video due dates</w:t>
      </w:r>
    </w:p>
    <w:p w14:paraId="63FE7B65" w14:textId="77777777" w:rsidR="00E01077" w:rsidRPr="00E01077" w:rsidRDefault="00E01077" w:rsidP="00E01077">
      <w:pPr>
        <w:pStyle w:val="ListParagraph"/>
        <w:rPr>
          <w:rFonts w:ascii="Calibri" w:hAnsi="Calibri"/>
          <w:bCs/>
          <w:sz w:val="24"/>
          <w:szCs w:val="24"/>
        </w:rPr>
      </w:pPr>
    </w:p>
    <w:p w14:paraId="547A81C3" w14:textId="7E4040E2" w:rsidR="00B565B1" w:rsidRDefault="00C60053" w:rsidP="001C06D4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Additional Items/ Discussion </w:t>
      </w:r>
    </w:p>
    <w:p w14:paraId="02060E93" w14:textId="037A3CAB" w:rsidR="00C46626" w:rsidRPr="00C46626" w:rsidRDefault="00C46626" w:rsidP="00C46626">
      <w:pPr>
        <w:pStyle w:val="ListParagraph"/>
        <w:numPr>
          <w:ilvl w:val="1"/>
          <w:numId w:val="4"/>
        </w:numPr>
        <w:rPr>
          <w:rFonts w:ascii="Calibri" w:hAnsi="Calibri"/>
          <w:bCs/>
          <w:sz w:val="24"/>
          <w:szCs w:val="24"/>
        </w:rPr>
      </w:pPr>
      <w:r w:rsidRPr="00C46626">
        <w:rPr>
          <w:rFonts w:ascii="Calibri" w:hAnsi="Calibri"/>
          <w:bCs/>
          <w:sz w:val="24"/>
          <w:szCs w:val="24"/>
        </w:rPr>
        <w:t>Rules</w:t>
      </w:r>
    </w:p>
    <w:p w14:paraId="20A3754B" w14:textId="77777777" w:rsidR="00DC3000" w:rsidRPr="00850180" w:rsidRDefault="00DC3000" w:rsidP="00DC3000">
      <w:pPr>
        <w:pStyle w:val="ListParagraph"/>
        <w:numPr>
          <w:ilvl w:val="1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Technical Workshop, February 23, 2022 4:00-5:00 PM</w:t>
      </w:r>
    </w:p>
    <w:p w14:paraId="419C34D4" w14:textId="77777777" w:rsidR="00DC3000" w:rsidRPr="001C06D4" w:rsidRDefault="00DC3000" w:rsidP="00DC3000">
      <w:pPr>
        <w:pStyle w:val="ListParagraph"/>
        <w:rPr>
          <w:rFonts w:ascii="Calibri" w:hAnsi="Calibri"/>
          <w:b/>
          <w:sz w:val="24"/>
          <w:szCs w:val="24"/>
        </w:rPr>
      </w:pPr>
    </w:p>
    <w:sectPr w:rsidR="00DC3000" w:rsidRPr="001C06D4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0D41" w14:textId="77777777" w:rsidR="004F59EB" w:rsidRDefault="004F59EB">
      <w:r>
        <w:separator/>
      </w:r>
    </w:p>
  </w:endnote>
  <w:endnote w:type="continuationSeparator" w:id="0">
    <w:p w14:paraId="487B5338" w14:textId="77777777" w:rsidR="004F59EB" w:rsidRDefault="004F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0B6A" w14:textId="77777777" w:rsidR="00DB1796" w:rsidRDefault="00541F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2C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1FA6" w14:textId="77777777" w:rsidR="004F59EB" w:rsidRDefault="004F59EB">
      <w:r>
        <w:separator/>
      </w:r>
    </w:p>
  </w:footnote>
  <w:footnote w:type="continuationSeparator" w:id="0">
    <w:p w14:paraId="254476DB" w14:textId="77777777" w:rsidR="004F59EB" w:rsidRDefault="004F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BAE"/>
    <w:multiLevelType w:val="hybridMultilevel"/>
    <w:tmpl w:val="4E0CAE4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F293AFE"/>
    <w:multiLevelType w:val="hybridMultilevel"/>
    <w:tmpl w:val="C6682214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6376E2B"/>
    <w:multiLevelType w:val="hybridMultilevel"/>
    <w:tmpl w:val="4802E7A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F7754CB"/>
    <w:multiLevelType w:val="hybridMultilevel"/>
    <w:tmpl w:val="7B8073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C027FEB"/>
    <w:multiLevelType w:val="hybridMultilevel"/>
    <w:tmpl w:val="53D8DC98"/>
    <w:lvl w:ilvl="0" w:tplc="0C70A888">
      <w:start w:val="1"/>
      <w:numFmt w:val="decimal"/>
      <w:lvlText w:val="%1."/>
      <w:lvlJc w:val="left"/>
      <w:pPr>
        <w:ind w:left="86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03A5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E33E16"/>
    <w:multiLevelType w:val="hybridMultilevel"/>
    <w:tmpl w:val="0330B28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5D96243"/>
    <w:multiLevelType w:val="hybridMultilevel"/>
    <w:tmpl w:val="C86C78B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A8922D4"/>
    <w:multiLevelType w:val="hybridMultilevel"/>
    <w:tmpl w:val="9112C4E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54482551"/>
    <w:multiLevelType w:val="hybridMultilevel"/>
    <w:tmpl w:val="91C6007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9642223"/>
    <w:multiLevelType w:val="hybridMultilevel"/>
    <w:tmpl w:val="7EACF7E0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5A583060"/>
    <w:multiLevelType w:val="hybridMultilevel"/>
    <w:tmpl w:val="3CE2FE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83044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FA3F84"/>
    <w:multiLevelType w:val="hybridMultilevel"/>
    <w:tmpl w:val="EC16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B71FE"/>
    <w:multiLevelType w:val="hybridMultilevel"/>
    <w:tmpl w:val="EFA428AC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5" w15:restartNumberingAfterBreak="0">
    <w:nsid w:val="727845EA"/>
    <w:multiLevelType w:val="multilevel"/>
    <w:tmpl w:val="875AE7D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D39EC"/>
    <w:multiLevelType w:val="hybridMultilevel"/>
    <w:tmpl w:val="987411D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13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5B"/>
    <w:rsid w:val="0000140E"/>
    <w:rsid w:val="00037BF1"/>
    <w:rsid w:val="00064ABA"/>
    <w:rsid w:val="000947AA"/>
    <w:rsid w:val="000C1D39"/>
    <w:rsid w:val="000C40F6"/>
    <w:rsid w:val="000E0142"/>
    <w:rsid w:val="000F40BC"/>
    <w:rsid w:val="00110A37"/>
    <w:rsid w:val="00111D5B"/>
    <w:rsid w:val="00141B6E"/>
    <w:rsid w:val="001C06D4"/>
    <w:rsid w:val="001C4510"/>
    <w:rsid w:val="0023771A"/>
    <w:rsid w:val="002B622F"/>
    <w:rsid w:val="002B6858"/>
    <w:rsid w:val="00302686"/>
    <w:rsid w:val="003159DC"/>
    <w:rsid w:val="003216A8"/>
    <w:rsid w:val="00327026"/>
    <w:rsid w:val="00331FDE"/>
    <w:rsid w:val="003C6AF3"/>
    <w:rsid w:val="003F4C3C"/>
    <w:rsid w:val="00400484"/>
    <w:rsid w:val="00434661"/>
    <w:rsid w:val="004424A0"/>
    <w:rsid w:val="00443C6C"/>
    <w:rsid w:val="0047597A"/>
    <w:rsid w:val="00497982"/>
    <w:rsid w:val="004B364B"/>
    <w:rsid w:val="004C10B4"/>
    <w:rsid w:val="004D2690"/>
    <w:rsid w:val="004F59EB"/>
    <w:rsid w:val="00500F03"/>
    <w:rsid w:val="00530072"/>
    <w:rsid w:val="00541FF2"/>
    <w:rsid w:val="00546BA5"/>
    <w:rsid w:val="005622DC"/>
    <w:rsid w:val="005713EE"/>
    <w:rsid w:val="00592A63"/>
    <w:rsid w:val="00593A57"/>
    <w:rsid w:val="00595ECC"/>
    <w:rsid w:val="005A3082"/>
    <w:rsid w:val="005B07B0"/>
    <w:rsid w:val="005C57BE"/>
    <w:rsid w:val="005F4DDA"/>
    <w:rsid w:val="005F577D"/>
    <w:rsid w:val="00614425"/>
    <w:rsid w:val="00620473"/>
    <w:rsid w:val="00631FDA"/>
    <w:rsid w:val="006541B5"/>
    <w:rsid w:val="00685B19"/>
    <w:rsid w:val="0069400C"/>
    <w:rsid w:val="006C72DA"/>
    <w:rsid w:val="006C73E4"/>
    <w:rsid w:val="006C75FE"/>
    <w:rsid w:val="007522AA"/>
    <w:rsid w:val="00796049"/>
    <w:rsid w:val="007C0DD4"/>
    <w:rsid w:val="007C380B"/>
    <w:rsid w:val="007C42D4"/>
    <w:rsid w:val="007E7CF8"/>
    <w:rsid w:val="0080144F"/>
    <w:rsid w:val="00806ECE"/>
    <w:rsid w:val="008109BD"/>
    <w:rsid w:val="00850180"/>
    <w:rsid w:val="008612F3"/>
    <w:rsid w:val="008A396C"/>
    <w:rsid w:val="008E0142"/>
    <w:rsid w:val="0091344A"/>
    <w:rsid w:val="00933268"/>
    <w:rsid w:val="00942675"/>
    <w:rsid w:val="0097147D"/>
    <w:rsid w:val="009A53FA"/>
    <w:rsid w:val="00A22C20"/>
    <w:rsid w:val="00A23D58"/>
    <w:rsid w:val="00A27985"/>
    <w:rsid w:val="00A50049"/>
    <w:rsid w:val="00A57BFF"/>
    <w:rsid w:val="00A83538"/>
    <w:rsid w:val="00AD08B2"/>
    <w:rsid w:val="00AE0247"/>
    <w:rsid w:val="00B565B1"/>
    <w:rsid w:val="00B84EF3"/>
    <w:rsid w:val="00B95DC6"/>
    <w:rsid w:val="00BC0569"/>
    <w:rsid w:val="00BF112B"/>
    <w:rsid w:val="00C026C7"/>
    <w:rsid w:val="00C04B90"/>
    <w:rsid w:val="00C07CA2"/>
    <w:rsid w:val="00C46626"/>
    <w:rsid w:val="00C52AF5"/>
    <w:rsid w:val="00C60053"/>
    <w:rsid w:val="00CB27B7"/>
    <w:rsid w:val="00CC588C"/>
    <w:rsid w:val="00CE0FA2"/>
    <w:rsid w:val="00D34F18"/>
    <w:rsid w:val="00D42D2E"/>
    <w:rsid w:val="00D53647"/>
    <w:rsid w:val="00DA1E38"/>
    <w:rsid w:val="00DB1796"/>
    <w:rsid w:val="00DC3000"/>
    <w:rsid w:val="00DF3AD9"/>
    <w:rsid w:val="00E01077"/>
    <w:rsid w:val="00E37088"/>
    <w:rsid w:val="00EC6AC4"/>
    <w:rsid w:val="00ED2775"/>
    <w:rsid w:val="00EF4A40"/>
    <w:rsid w:val="00F142ED"/>
    <w:rsid w:val="00F45475"/>
    <w:rsid w:val="00F74DDB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A40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3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7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07B0"/>
    <w:pPr>
      <w:spacing w:before="100" w:beforeAutospacing="1" w:after="100" w:afterAutospacing="1"/>
      <w:ind w:left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bmwd.zoom.us/j/8573077737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YVWD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FC0A4FEE464BAEAEBF576D21E4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0155-DD4C-4A43-830B-3E528DF054BC}"/>
      </w:docPartPr>
      <w:docPartBody>
        <w:p w:rsidR="001851D0" w:rsidRDefault="00C06208">
          <w:pPr>
            <w:pStyle w:val="96FC0A4FEE464BAEAEBF576D21E4AB91"/>
          </w:pPr>
          <w:r>
            <w:t>Team Meeting</w:t>
          </w:r>
        </w:p>
      </w:docPartBody>
    </w:docPart>
    <w:docPart>
      <w:docPartPr>
        <w:name w:val="02B2FD00D47345F38216DB00FBA1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CE72-8844-4BAD-BB11-E6663250F780}"/>
      </w:docPartPr>
      <w:docPartBody>
        <w:p w:rsidR="001851D0" w:rsidRDefault="00C06208">
          <w:pPr>
            <w:pStyle w:val="02B2FD00D47345F38216DB00FBA145D3"/>
          </w:pPr>
          <w:r>
            <w:t>[Date | time]</w:t>
          </w:r>
        </w:p>
      </w:docPartBody>
    </w:docPart>
    <w:docPart>
      <w:docPartPr>
        <w:name w:val="52D291F51D2041DC96ED66AFB23C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BE64-9C92-439E-937D-E6E160E75DEF}"/>
      </w:docPartPr>
      <w:docPartBody>
        <w:p w:rsidR="001851D0" w:rsidRDefault="00C06208">
          <w:pPr>
            <w:pStyle w:val="52D291F51D2041DC96ED66AFB23C501B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208"/>
    <w:rsid w:val="001851D0"/>
    <w:rsid w:val="00337AC9"/>
    <w:rsid w:val="006620F8"/>
    <w:rsid w:val="00C0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FC0A4FEE464BAEAEBF576D21E4AB91">
    <w:name w:val="96FC0A4FEE464BAEAEBF576D21E4AB91"/>
  </w:style>
  <w:style w:type="paragraph" w:customStyle="1" w:styleId="02B2FD00D47345F38216DB00FBA145D3">
    <w:name w:val="02B2FD00D47345F38216DB00FBA145D3"/>
  </w:style>
  <w:style w:type="paragraph" w:customStyle="1" w:styleId="52D291F51D2041DC96ED66AFB23C501B">
    <w:name w:val="52D291F51D2041DC96ED66AFB23C501B"/>
  </w:style>
  <w:style w:type="paragraph" w:customStyle="1" w:styleId="07870296E977451E96A2C954D3E769A7">
    <w:name w:val="07870296E977451E96A2C954D3E769A7"/>
  </w:style>
  <w:style w:type="paragraph" w:customStyle="1" w:styleId="C3937507371F497A874A888D5E3F3740">
    <w:name w:val="C3937507371F497A874A888D5E3F3740"/>
  </w:style>
  <w:style w:type="paragraph" w:customStyle="1" w:styleId="281D64338B1343BDA4808A4BD17EB66A">
    <w:name w:val="281D64338B1343BDA4808A4BD17EB66A"/>
  </w:style>
  <w:style w:type="paragraph" w:customStyle="1" w:styleId="745B428C1D4E4684861CAAD131BD8F48">
    <w:name w:val="745B428C1D4E4684861CAAD131BD8F48"/>
  </w:style>
  <w:style w:type="paragraph" w:customStyle="1" w:styleId="280C9AF0F7594D80BBF2DA4C4DE5DB0C">
    <w:name w:val="280C9AF0F7594D80BBF2DA4C4DE5DB0C"/>
  </w:style>
  <w:style w:type="paragraph" w:customStyle="1" w:styleId="AB325F12F96C4608A35AFAE7CBC3B585">
    <w:name w:val="AB325F12F96C4608A35AFAE7CBC3B585"/>
  </w:style>
  <w:style w:type="paragraph" w:customStyle="1" w:styleId="A1FF298FE0F04F2898C935D378E1F812">
    <w:name w:val="A1FF298FE0F04F2898C935D378E1F812"/>
  </w:style>
  <w:style w:type="paragraph" w:customStyle="1" w:styleId="161BE9BA12AF4787BC633DFA502E87B9">
    <w:name w:val="161BE9BA12AF4787BC633DFA502E87B9"/>
  </w:style>
  <w:style w:type="paragraph" w:customStyle="1" w:styleId="14197B43286649A98FAA1C4DA9610E5C">
    <w:name w:val="14197B43286649A98FAA1C4DA9610E5C"/>
  </w:style>
  <w:style w:type="paragraph" w:customStyle="1" w:styleId="5F99B8B9ADD94AFB981166D821F24A8B">
    <w:name w:val="5F99B8B9ADD94AFB981166D821F24A8B"/>
  </w:style>
  <w:style w:type="paragraph" w:customStyle="1" w:styleId="21796A976FCF4C5F82B9DD3D08D158A3">
    <w:name w:val="21796A976FCF4C5F82B9DD3D08D158A3"/>
  </w:style>
  <w:style w:type="paragraph" w:customStyle="1" w:styleId="1DFBADA102B448B99FD930E668C6293C">
    <w:name w:val="1DFBADA102B448B99FD930E668C6293C"/>
  </w:style>
  <w:style w:type="paragraph" w:customStyle="1" w:styleId="E932F02FC17C46A1B151CB1CC8159F84">
    <w:name w:val="E932F02FC17C46A1B151CB1CC8159F84"/>
  </w:style>
  <w:style w:type="paragraph" w:customStyle="1" w:styleId="BF1889D49146420C99C6547A0344633C">
    <w:name w:val="BF1889D49146420C99C6547A0344633C"/>
  </w:style>
  <w:style w:type="paragraph" w:customStyle="1" w:styleId="950290721CB3454BA81F2765E77D3745">
    <w:name w:val="950290721CB3454BA81F2765E77D3745"/>
    <w:rsid w:val="00C06208"/>
  </w:style>
  <w:style w:type="paragraph" w:customStyle="1" w:styleId="31C9735E1D8947F8ABA562BDF791F7FD">
    <w:name w:val="31C9735E1D8947F8ABA562BDF791F7FD"/>
    <w:rsid w:val="00C06208"/>
  </w:style>
  <w:style w:type="paragraph" w:customStyle="1" w:styleId="8571DC878E0E439D990D5BACB7BF5E21">
    <w:name w:val="8571DC878E0E439D990D5BACB7BF5E21"/>
    <w:rsid w:val="00C06208"/>
  </w:style>
  <w:style w:type="paragraph" w:customStyle="1" w:styleId="D938546E0EF743B097F79FBE33428F9E">
    <w:name w:val="D938546E0EF743B097F79FBE33428F9E"/>
    <w:rsid w:val="00C06208"/>
  </w:style>
  <w:style w:type="paragraph" w:customStyle="1" w:styleId="33CD48E6FAC24001B9406ECC6EAD74CA">
    <w:name w:val="33CD48E6FAC24001B9406ECC6EAD74CA"/>
    <w:rsid w:val="00C06208"/>
  </w:style>
  <w:style w:type="paragraph" w:customStyle="1" w:styleId="C33B45E5FD32435680A81A8F45CBBEAA">
    <w:name w:val="C33B45E5FD32435680A81A8F45CBBEAA"/>
    <w:rsid w:val="00C06208"/>
  </w:style>
  <w:style w:type="paragraph" w:customStyle="1" w:styleId="5350F88BAE304614B0B5AAE11D3E27BD">
    <w:name w:val="5350F88BAE304614B0B5AAE11D3E27BD"/>
    <w:rsid w:val="00C06208"/>
  </w:style>
  <w:style w:type="paragraph" w:customStyle="1" w:styleId="12DC473F671441A5A9A46314E3FE851D">
    <w:name w:val="12DC473F671441A5A9A46314E3FE851D"/>
    <w:rsid w:val="00C06208"/>
  </w:style>
  <w:style w:type="paragraph" w:customStyle="1" w:styleId="99AF169B35F449F3801C728385A9ED35">
    <w:name w:val="99AF169B35F449F3801C728385A9ED35"/>
    <w:rsid w:val="00C06208"/>
  </w:style>
  <w:style w:type="paragraph" w:customStyle="1" w:styleId="D9038E7007E940419A5AD6B12C6648F9">
    <w:name w:val="D9038E7007E940419A5AD6B12C6648F9"/>
    <w:rsid w:val="00C06208"/>
  </w:style>
  <w:style w:type="paragraph" w:customStyle="1" w:styleId="8B2ED41D8D81477FA2402C2858621A4E">
    <w:name w:val="8B2ED41D8D81477FA2402C2858621A4E"/>
    <w:rsid w:val="00C06208"/>
  </w:style>
  <w:style w:type="paragraph" w:customStyle="1" w:styleId="2ED6819DA7D94E58A00D8B672E0667DD">
    <w:name w:val="2ED6819DA7D94E58A00D8B672E0667DD"/>
    <w:rsid w:val="00C06208"/>
  </w:style>
  <w:style w:type="paragraph" w:customStyle="1" w:styleId="BEE2C15755854F25880F956CBC80CD6A">
    <w:name w:val="BEE2C15755854F25880F956CBC80CD6A"/>
    <w:rsid w:val="00C06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A2C7BFB5F5E46BA3554F85BD2DAC5" ma:contentTypeVersion="13" ma:contentTypeDescription="Create a new document." ma:contentTypeScope="" ma:versionID="fcb023740849d8e91705af5206582a93">
  <xsd:schema xmlns:xsd="http://www.w3.org/2001/XMLSchema" xmlns:xs="http://www.w3.org/2001/XMLSchema" xmlns:p="http://schemas.microsoft.com/office/2006/metadata/properties" xmlns:ns1="http://schemas.microsoft.com/sharepoint/v3" xmlns:ns3="9a52204d-f926-4e63-ad1a-eb1f0ac173d8" xmlns:ns4="3ca0cd59-6ba2-4924-9684-82ab5560a36e" targetNamespace="http://schemas.microsoft.com/office/2006/metadata/properties" ma:root="true" ma:fieldsID="0d8adb1de525e9cf1054bdeed076b218" ns1:_="" ns3:_="" ns4:_="">
    <xsd:import namespace="http://schemas.microsoft.com/sharepoint/v3"/>
    <xsd:import namespace="9a52204d-f926-4e63-ad1a-eb1f0ac173d8"/>
    <xsd:import namespace="3ca0cd59-6ba2-4924-9684-82ab5560a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204d-f926-4e63-ad1a-eb1f0ac17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cd59-6ba2-4924-9684-82ab5560a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8642B-35EC-4D11-8D5C-95E675B40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EA780-E8F9-4BA5-AAB3-1220429863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73F399-9C00-41BE-B67D-D3B08A2B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2204d-f926-4e63-ad1a-eb1f0ac173d8"/>
    <ds:schemaRef ds:uri="3ca0cd59-6ba2-4924-9684-82ab5560a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2022-02-17T21:23:00Z</dcterms:created>
  <dcterms:modified xsi:type="dcterms:W3CDTF">2022-02-17T21:23:00Z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0x010100BDCA2C7BFB5F5E46BA3554F85BD2DAC5</vt:lpwstr>
  </property>
</Properties>
</file>